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8" w:lineRule="exact"/>
        <w:ind w:left="117" w:right="-20"/>
        <w:jc w:val="left"/>
        <w:tabs>
          <w:tab w:pos="6220" w:val="left"/>
          <w:tab w:pos="9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7.128242pt;margin-top:17.543823pt;width:264.421374pt;height:.1pt;mso-position-horizontal-relative:page;mso-position-vertical-relative:paragraph;z-index:-427" coordorigin="1743,351" coordsize="5288,2">
            <v:shape style="position:absolute;left:1743;top:351;width:5288;height:2" coordorigin="1743,351" coordsize="5288,0" path="m1743,351l7031,351e" filled="f" stroked="t" strokeweight=".700763pt" strokecolor="#000000">
              <v:path arrowok="t"/>
            </v:shape>
          </v:group>
          <w10:wrap type="none"/>
        </w:pict>
      </w:r>
      <w:r>
        <w:rPr/>
        <w:pict>
          <v:group style="position:absolute;margin-left:387.331055pt;margin-top:15.610372pt;width:129.659206pt;height:.1pt;mso-position-horizontal-relative:page;mso-position-vertical-relative:paragraph;z-index:-425" coordorigin="7747,312" coordsize="2593,2">
            <v:shape style="position:absolute;left:7747;top:312;width:2593;height:2" coordorigin="7747,312" coordsize="2593,0" path="m7747,312l10340,312e" filled="f" stroked="t" strokeweight=".69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2"/>
          <w:szCs w:val="22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259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31" w:right="-20"/>
        <w:jc w:val="left"/>
        <w:tabs>
          <w:tab w:pos="3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9"/>
          <w:b/>
          <w:bCs/>
        </w:rPr>
        <w:t>DIAGNOSTI</w:t>
      </w:r>
      <w:r>
        <w:rPr>
          <w:rFonts w:ascii="Arial" w:hAnsi="Arial" w:cs="Arial" w:eastAsia="Arial"/>
          <w:sz w:val="29"/>
          <w:szCs w:val="29"/>
          <w:spacing w:val="0"/>
          <w:w w:val="109"/>
          <w:b/>
          <w:bCs/>
        </w:rPr>
        <w:t>C</w:t>
      </w:r>
      <w:r>
        <w:rPr>
          <w:rFonts w:ascii="Arial" w:hAnsi="Arial" w:cs="Arial" w:eastAsia="Arial"/>
          <w:sz w:val="29"/>
          <w:szCs w:val="29"/>
          <w:spacing w:val="27"/>
          <w:w w:val="109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TEST</w:t>
      </w:r>
      <w:r>
        <w:rPr>
          <w:rFonts w:ascii="Arial" w:hAnsi="Arial" w:cs="Arial" w:eastAsia="Arial"/>
          <w:sz w:val="29"/>
          <w:szCs w:val="29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TOPI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CONTINUED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21" w:right="6093" w:firstLine="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70.720001pt;margin-top:1.707664pt;width:32.639999pt;height:633.403982pt;mso-position-horizontal-relative:page;mso-position-vertical-relative:paragraph;z-index:-430" coordorigin="5414,34" coordsize="653,12668">
            <v:shape style="position:absolute;left:5414;top:5137;width:653;height:154" type="#_x0000_t75">
              <v:imagedata r:id="rId5" o:title=""/>
            </v:shape>
            <v:group style="position:absolute;left:5912;top:41;width:2;height:12654" coordorigin="5912,41" coordsize="2,12654">
              <v:shape style="position:absolute;left:5912;top:41;width:2;height:12654" coordorigin="5912,41" coordsize="0,12654" path="m5912,12695l5912,41e" filled="f" stroked="t" strokeweight=".70076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8.720001pt;margin-top:7.252228pt;width:220.800003pt;height:168pt;mso-position-horizontal-relative:page;mso-position-vertical-relative:paragraph;z-index:-429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Bas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answer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questio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passage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knowledge</w:t>
      </w:r>
      <w:r>
        <w:rPr>
          <w:rFonts w:ascii="Arial" w:hAnsi="Arial" w:cs="Arial" w:eastAsia="Arial"/>
          <w:sz w:val="22"/>
          <w:szCs w:val="22"/>
          <w:spacing w:val="-8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science.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1000" w:right="640"/>
        </w:sectPr>
      </w:pPr>
      <w:rPr/>
    </w:p>
    <w:p>
      <w:pPr>
        <w:spacing w:before="31" w:after="0" w:line="240" w:lineRule="auto"/>
        <w:ind w:left="963" w:right="8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Discovere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20" w:lineRule="auto"/>
        <w:ind w:left="270" w:right="-39" w:firstLine="-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Scientists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Sun-like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Ogle-Tr-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kilometer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cyclic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in</w:t>
      </w:r>
      <w:r>
        <w:rPr>
          <w:rFonts w:ascii="Arial" w:hAnsi="Arial" w:cs="Arial" w:eastAsia="Arial"/>
          <w:sz w:val="20"/>
          <w:szCs w:val="20"/>
          <w:spacing w:val="37"/>
          <w:w w:val="13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brightnes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Ogle-Tr-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28.5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brightnes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blockin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starlight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Ogle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Tr-3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allowed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scientist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approximately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286" w:right="-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159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6" w:lineRule="exact"/>
        <w:ind w:left="276" w:right="-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20%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Jupiter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Scientist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2" w:lineRule="exact"/>
        <w:ind w:left="308" w:right="-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Ogle-Tr-3.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546" w:right="35" w:firstLine="-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densit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discovere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estimate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approximately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551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1.3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  <w:position w:val="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55" w:lineRule="exact"/>
        <w:ind w:left="551" w:right="-20"/>
        <w:jc w:val="left"/>
        <w:tabs>
          <w:tab w:pos="2620" w:val="left"/>
        </w:tabs>
        <w:rPr>
          <w:rFonts w:ascii="Courier New" w:hAnsi="Courier New" w:cs="Courier New" w:eastAsia="Courier New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g/cm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8"/>
        </w:rPr>
        <w:t>3</w:t>
      </w:r>
      <w:r>
        <w:rPr>
          <w:rFonts w:ascii="Courier New" w:hAnsi="Courier New" w:cs="Courier New" w:eastAsia="Courier New"/>
          <w:sz w:val="16"/>
          <w:szCs w:val="16"/>
          <w:spacing w:val="-69"/>
          <w:w w:val="100"/>
          <w:position w:val="8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8"/>
        </w:rPr>
        <w:tab/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0.3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4"/>
          <w:position w:val="0"/>
        </w:rPr>
        <w:t>m</w:t>
      </w:r>
      <w:r>
        <w:rPr>
          <w:rFonts w:ascii="Courier New" w:hAnsi="Courier New" w:cs="Courier New" w:eastAsia="Courier New"/>
          <w:sz w:val="16"/>
          <w:szCs w:val="16"/>
          <w:spacing w:val="0"/>
          <w:w w:val="101"/>
          <w:position w:val="7"/>
        </w:rPr>
        <w:t>3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551" w:right="85" w:firstLine="-2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Scientist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photograp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eclipse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astronomical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98" w:lineRule="exact"/>
        <w:ind w:left="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cyclic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-13"/>
        </w:rPr>
        <w:t>predictable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378" w:right="14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562.559998pt;margin-top:14.939667pt;width:11.52pt;height:146.880005pt;mso-position-horizontal-relative:page;mso-position-vertical-relative:paragraph;z-index:-42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78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hypothesis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(3)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theory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78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74" w:right="961" w:firstLine="-3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grap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relationship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samples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A,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B,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71" w:lineRule="exact"/>
        <w:ind w:left="11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73.506866pt;margin-top:3.83403pt;width:111.187786pt;height:165.656616pt;mso-position-horizontal-relative:page;mso-position-vertical-relative:paragraph;z-index:-426" coordorigin="7470,77" coordsize="2224,3313">
            <v:group style="position:absolute;left:7531;top:93;width:2;height:2671" coordorigin="7531,93" coordsize="2,2671">
              <v:shape style="position:absolute;left:7531;top:93;width:2;height:2671" coordorigin="7531,93" coordsize="0,2671" path="m7531,2765l7531,93e" filled="f" stroked="t" strokeweight="1.167939pt" strokecolor="#000000">
                <v:path arrowok="t"/>
              </v:shape>
            </v:group>
            <v:group style="position:absolute;left:7965;top:93;width:2;height:1893" coordorigin="7965,93" coordsize="2,1893">
              <v:shape style="position:absolute;left:7965;top:93;width:2;height:1893" coordorigin="7965,93" coordsize="0,1893" path="m7965,1986l7965,93e" filled="f" stroked="t" strokeweight="1.167939pt" strokecolor="#000000">
                <v:path arrowok="t"/>
              </v:shape>
            </v:group>
            <v:group style="position:absolute;left:7484;top:572;width:1817;height:2" coordorigin="7484,572" coordsize="1817,2">
              <v:shape style="position:absolute;left:7484;top:572;width:1817;height:2" coordorigin="7484,572" coordsize="1817,0" path="m7484,572l9301,572e" filled="f" stroked="t" strokeweight="1.167939pt" strokecolor="#000000">
                <v:path arrowok="t"/>
              </v:shape>
            </v:group>
            <v:group style="position:absolute;left:8397;top:93;width:2;height:1893" coordorigin="8397,93" coordsize="2,1893">
              <v:shape style="position:absolute;left:8397;top:93;width:2;height:1893" coordorigin="8397,93" coordsize="0,1893" path="m8397,1986l8397,93e" filled="f" stroked="t" strokeweight="1.167939pt" strokecolor="#000000">
                <v:path arrowok="t"/>
              </v:shape>
            </v:group>
            <v:group style="position:absolute;left:8823;top:93;width:2;height:1430" coordorigin="8823,93" coordsize="2,1430">
              <v:shape style="position:absolute;left:8823;top:93;width:2;height:1430" coordorigin="8823,93" coordsize="0,1430" path="m8823,1523l8823,93e" filled="f" stroked="t" strokeweight="1.167939pt" strokecolor="#000000">
                <v:path arrowok="t"/>
              </v:shape>
            </v:group>
            <v:group style="position:absolute;left:7484;top:105;width:1943;height:2" coordorigin="7484,105" coordsize="1943,2">
              <v:shape style="position:absolute;left:7484;top:105;width:1943;height:2" coordorigin="7484,105" coordsize="1943,0" path="m7484,105l9428,105e" filled="f" stroked="t" strokeweight="1.167939pt" strokecolor="#000000">
                <v:path arrowok="t"/>
              </v:shape>
            </v:group>
            <v:group style="position:absolute;left:9269;top:88;width:2;height:2360" coordorigin="9269,88" coordsize="2,2360">
              <v:shape style="position:absolute;left:9269;top:88;width:2;height:2360" coordorigin="9269,88" coordsize="0,2360" path="m9269,2448l9269,88e" filled="f" stroked="t" strokeweight="1.167939pt" strokecolor="#000000">
                <v:path arrowok="t"/>
              </v:shape>
            </v:group>
            <v:group style="position:absolute;left:7522;top:1035;width:1920;height:2" coordorigin="7522,1035" coordsize="1920,2">
              <v:shape style="position:absolute;left:7522;top:1035;width:1920;height:2" coordorigin="7522,1035" coordsize="1920,0" path="m7522,1035l9442,1035e" filled="f" stroked="t" strokeweight="1.401527pt" strokecolor="#000000">
                <v:path arrowok="t"/>
              </v:shape>
            </v:group>
            <v:group style="position:absolute;left:7484;top:1497;width:1817;height:2" coordorigin="7484,1497" coordsize="1817,2">
              <v:shape style="position:absolute;left:7484;top:1497;width:1817;height:2" coordorigin="7484,1497" coordsize="1817,0" path="m7484,1497l9301,1497e" filled="f" stroked="t" strokeweight="1.167939pt" strokecolor="#000000">
                <v:path arrowok="t"/>
              </v:shape>
            </v:group>
            <v:group style="position:absolute;left:8839;top:1443;width:2;height:1543" coordorigin="8839,1443" coordsize="2,1543">
              <v:shape style="position:absolute;left:8839;top:1443;width:2;height:1543" coordorigin="8839,1443" coordsize="0,1543" path="m8839,2986l8839,1443e" filled="f" stroked="t" strokeweight="1.167939pt" strokecolor="#000000">
                <v:path arrowok="t"/>
              </v:shape>
            </v:group>
            <v:group style="position:absolute;left:7484;top:1960;width:1855;height:2" coordorigin="7484,1960" coordsize="1855,2">
              <v:shape style="position:absolute;left:7484;top:1960;width:1855;height:2" coordorigin="7484,1960" coordsize="1855,0" path="m7484,1960l9339,1960e" filled="f" stroked="t" strokeweight="1.167939pt" strokecolor="#000000">
                <v:path arrowok="t"/>
              </v:shape>
            </v:group>
            <v:group style="position:absolute;left:7547;top:1906;width:2;height:1473" coordorigin="7547,1906" coordsize="2,1473">
              <v:shape style="position:absolute;left:7547;top:1906;width:2;height:1473" coordorigin="7547,1906" coordsize="0,1473" path="m7547,3378l7547,1906e" filled="f" stroked="t" strokeweight=".934351pt" strokecolor="#000000">
                <v:path arrowok="t"/>
              </v:shape>
            </v:group>
            <v:group style="position:absolute;left:7975;top:1906;width:2;height:1255" coordorigin="7975,1906" coordsize="2,1255">
              <v:shape style="position:absolute;left:7975;top:1906;width:2;height:1255" coordorigin="7975,1906" coordsize="0,1255" path="m7975,3161l7975,1906e" filled="f" stroked="t" strokeweight="1.167939pt" strokecolor="#000000">
                <v:path arrowok="t"/>
              </v:shape>
            </v:group>
            <v:group style="position:absolute;left:8409;top:1906;width:2;height:1237" coordorigin="8409,1906" coordsize="2,1237">
              <v:shape style="position:absolute;left:8409;top:1906;width:2;height:1237" coordorigin="8409,1906" coordsize="0,1237" path="m8409,3142l8409,1906e" filled="f" stroked="t" strokeweight="1.167939pt" strokecolor="#000000">
                <v:path arrowok="t"/>
              </v:shape>
            </v:group>
            <v:group style="position:absolute;left:7484;top:2425;width:1990;height:2" coordorigin="7484,2425" coordsize="1990,2">
              <v:shape style="position:absolute;left:7484;top:2425;width:1990;height:2" coordorigin="7484,2425" coordsize="1990,0" path="m7484,2425l9474,2425e" filled="f" stroked="t" strokeweight="1.401527pt" strokecolor="#000000">
                <v:path arrowok="t"/>
              </v:shape>
            </v:group>
            <v:group style="position:absolute;left:7536;top:2897;width:2144;height:2" coordorigin="7536,2897" coordsize="2144,2">
              <v:shape style="position:absolute;left:7536;top:2897;width:2144;height:2" coordorigin="7536,2897" coordsize="2144,0" path="m7536,2897l9680,2897e" filled="f" stroked="t" strokeweight="1.401527pt" strokecolor="#000000">
                <v:path arrowok="t"/>
              </v:shape>
            </v:group>
            <v:group style="position:absolute;left:9278;top:2368;width:2;height:1005" coordorigin="9278,2368" coordsize="2,1005">
              <v:shape style="position:absolute;left:9278;top:2368;width:2;height:1005" coordorigin="9278,2368" coordsize="0,1005" path="m9278,3373l9278,2368e" filled="f" stroked="t" strokeweight=".934351pt" strokecolor="#000000">
                <v:path arrowok="t"/>
              </v:shape>
            </v:group>
            <v:group style="position:absolute;left:7977;top:2840;width:2;height:538" coordorigin="7977,2840" coordsize="2,538">
              <v:shape style="position:absolute;left:7977;top:2840;width:2;height:538" coordorigin="7977,2840" coordsize="0,538" path="m7977,3378l7977,2840e" filled="f" stroked="t" strokeweight="1.167939pt" strokecolor="#000000">
                <v:path arrowok="t"/>
              </v:shape>
            </v:group>
            <v:group style="position:absolute;left:8407;top:2840;width:2;height:538" coordorigin="8407,2840" coordsize="2,538">
              <v:shape style="position:absolute;left:8407;top:2840;width:2;height:538" coordorigin="8407,2840" coordsize="0,538" path="m8407,3378l8407,2840e" filled="f" stroked="t" strokeweight=".467176pt" strokecolor="#000000">
                <v:path arrowok="t"/>
              </v:shape>
            </v:group>
            <v:group style="position:absolute;left:7484;top:3366;width:1808;height:2" coordorigin="7484,3366" coordsize="1808,2">
              <v:shape style="position:absolute;left:7484;top:3366;width:1808;height:2" coordorigin="7484,3366" coordsize="1808,0" path="m7484,3366l9292,3366e" filled="f" stroked="t" strokeweight="1.167939pt" strokecolor="#000000">
                <v:path arrowok="t"/>
              </v:shape>
            </v:group>
            <v:group style="position:absolute;left:8841;top:2802;width:2;height:571" coordorigin="8841,2802" coordsize="2,571">
              <v:shape style="position:absolute;left:8841;top:2802;width:2;height:571" coordorigin="8841,2802" coordsize="0,571" path="m8841,3373l8841,2802e" filled="f" stroked="t" strokeweight=".93435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7"/>
        </w:rPr>
        <w:t>35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389" w:lineRule="exact"/>
        <w:ind w:left="2589" w:right="2449"/>
        <w:jc w:val="center"/>
        <w:rPr>
          <w:rFonts w:ascii="Arial" w:hAnsi="Arial" w:cs="Arial" w:eastAsia="Arial"/>
          <w:sz w:val="53"/>
          <w:szCs w:val="53"/>
        </w:rPr>
      </w:pPr>
      <w:rPr/>
      <w:r>
        <w:rPr>
          <w:rFonts w:ascii="Arial" w:hAnsi="Arial" w:cs="Arial" w:eastAsia="Arial"/>
          <w:sz w:val="53"/>
          <w:szCs w:val="53"/>
          <w:spacing w:val="0"/>
          <w:w w:val="57"/>
          <w:position w:val="-4"/>
        </w:rPr>
        <w:t>1/</w:t>
      </w:r>
      <w:r>
        <w:rPr>
          <w:rFonts w:ascii="Arial" w:hAnsi="Arial" w:cs="Arial" w:eastAsia="Arial"/>
          <w:sz w:val="53"/>
          <w:szCs w:val="53"/>
          <w:spacing w:val="0"/>
          <w:w w:val="100"/>
          <w:position w:val="0"/>
        </w:rPr>
      </w:r>
    </w:p>
    <w:p>
      <w:pPr>
        <w:spacing w:before="0" w:after="0" w:line="57" w:lineRule="exact"/>
        <w:ind w:left="2443" w:right="-20"/>
        <w:jc w:val="left"/>
        <w:tabs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50"/>
          <w:szCs w:val="50"/>
          <w:w w:val="136"/>
          <w:i/>
          <w:position w:val="-41"/>
        </w:rPr>
        <w:t>I</w:t>
      </w:r>
      <w:r>
        <w:rPr>
          <w:rFonts w:ascii="Arial" w:hAnsi="Arial" w:cs="Arial" w:eastAsia="Arial"/>
          <w:sz w:val="50"/>
          <w:szCs w:val="50"/>
          <w:spacing w:val="-90"/>
          <w:w w:val="100"/>
          <w:i/>
          <w:position w:val="-4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-16"/>
        </w:rPr>
        <w:t>c</w:t>
      </w:r>
      <w:r>
        <w:rPr>
          <w:rFonts w:ascii="Times New Roman" w:hAnsi="Times New Roman" w:cs="Times New Roman" w:eastAsia="Times New Roman"/>
          <w:sz w:val="34"/>
          <w:szCs w:val="34"/>
          <w:spacing w:val="-77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-16"/>
        </w:rPr>
      </w:r>
      <w:r>
        <w:rPr>
          <w:rFonts w:ascii="Arial" w:hAnsi="Arial" w:cs="Arial" w:eastAsia="Arial"/>
          <w:sz w:val="20"/>
          <w:szCs w:val="20"/>
          <w:spacing w:val="0"/>
          <w:w w:val="122"/>
          <w:position w:val="-2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28" w:lineRule="exact"/>
        <w:ind w:left="1126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5"/>
        </w:rPr>
        <w:t>30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329" w:lineRule="exact"/>
        <w:ind w:left="2238" w:right="-20"/>
        <w:jc w:val="left"/>
        <w:tabs>
          <w:tab w:pos="4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381683pt;margin-top:12.910061pt;width:11.490166pt;height:33.5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before="0" w:after="0" w:line="670" w:lineRule="exact"/>
                    <w:ind w:right="-14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Pr/>
                  <w:r>
                    <w:rPr>
                      <w:rFonts w:ascii="Arial" w:hAnsi="Arial" w:cs="Arial" w:eastAsia="Arial"/>
                      <w:sz w:val="67"/>
                      <w:szCs w:val="67"/>
                      <w:spacing w:val="0"/>
                      <w:w w:val="103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67"/>
                      <w:szCs w:val="6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1.033569pt;margin-top:14.255154pt;width:7.488pt;height:13pt;mso-position-horizontal-relative:page;mso-position-vertical-relative:paragraph;z-index:-421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79"/>
                    </w:rPr>
                    <w:t>c: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7"/>
          <w:szCs w:val="77"/>
          <w:spacing w:val="0"/>
          <w:w w:val="57"/>
          <w:i/>
          <w:position w:val="-46"/>
        </w:rPr>
        <w:t>v</w:t>
      </w:r>
      <w:r>
        <w:rPr>
          <w:rFonts w:ascii="Arial" w:hAnsi="Arial" w:cs="Arial" w:eastAsia="Arial"/>
          <w:sz w:val="77"/>
          <w:szCs w:val="77"/>
          <w:spacing w:val="0"/>
          <w:w w:val="100"/>
          <w:i/>
          <w:position w:val="-46"/>
        </w:rPr>
        <w:tab/>
      </w:r>
      <w:r>
        <w:rPr>
          <w:rFonts w:ascii="Arial" w:hAnsi="Arial" w:cs="Arial" w:eastAsia="Arial"/>
          <w:sz w:val="77"/>
          <w:szCs w:val="77"/>
          <w:spacing w:val="0"/>
          <w:w w:val="100"/>
          <w:i/>
          <w:position w:val="-46"/>
        </w:rPr>
      </w:r>
      <w:r>
        <w:rPr>
          <w:rFonts w:ascii="Arial" w:hAnsi="Arial" w:cs="Arial" w:eastAsia="Arial"/>
          <w:sz w:val="18"/>
          <w:szCs w:val="18"/>
          <w:spacing w:val="0"/>
          <w:w w:val="111"/>
          <w:i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28" w:lineRule="exact"/>
        <w:ind w:left="1126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5"/>
        </w:rPr>
        <w:t>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1000" w:right="640"/>
          <w:cols w:num="2" w:equalWidth="0">
            <w:col w:w="4697" w:space="469"/>
            <w:col w:w="543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cyclic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unpredictable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random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predictable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random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unpredictable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51" w:right="-58" w:firstLine="-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aske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classification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60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inferences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hypotheses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5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observations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6" w:right="117" w:firstLine="-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path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resulte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volcanic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eruption.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satellite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photographs.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tabs>
          <w:tab w:pos="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EART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8"/>
        </w:rPr>
        <w:t>SCIENCE</w:t>
      </w:r>
      <w:r>
        <w:rPr>
          <w:rFonts w:ascii="Arial" w:hAnsi="Arial" w:cs="Arial" w:eastAsia="Arial"/>
          <w:sz w:val="17"/>
          <w:szCs w:val="17"/>
          <w:spacing w:val="28"/>
          <w:w w:val="8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ANSWE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338" w:lineRule="exact"/>
        <w:ind w:left="12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5"/>
          <w:szCs w:val="35"/>
          <w:w w:val="184"/>
          <w:position w:val="-1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1" w:lineRule="exact"/>
        <w:ind w:left="12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71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41" w:lineRule="exact"/>
        <w:ind w:left="126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033661pt;margin-top:.527215pt;width:61.581614pt;height:19pt;mso-position-horizontal-relative:page;mso-position-vertical-relative:paragraph;z-index:-424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spacing w:val="-352"/>
                      <w:w w:val="461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71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25" w:lineRule="exact"/>
        <w:ind w:left="1489" w:right="26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43512pt;margin-top:1.3042pt;width:11.866681pt;height:28pt;mso-position-horizontal-relative:page;mso-position-vertical-relative:paragraph;z-index:-419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Pr/>
                  <w:r>
                    <w:rPr>
                      <w:rFonts w:ascii="Arial" w:hAnsi="Arial" w:cs="Arial" w:eastAsia="Arial"/>
                      <w:sz w:val="56"/>
                      <w:szCs w:val="56"/>
                      <w:spacing w:val="0"/>
                      <w:w w:val="152"/>
                      <w:i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56"/>
                      <w:szCs w:val="5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8" w:lineRule="exact"/>
        <w:ind w:left="1499" w:right="26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989319pt;margin-top:5.341617pt;width:7.14618pt;height:29pt;mso-position-horizontal-relative:page;mso-position-vertical-relative:paragraph;z-index:-418" type="#_x0000_t202" filled="f" stroked="f">
            <v:textbox inset="0,0,0,0">
              <w:txbxContent>
                <w:p>
                  <w:pPr>
                    <w:spacing w:before="0" w:after="0" w:line="580" w:lineRule="exact"/>
                    <w:ind w:right="-127"/>
                    <w:jc w:val="left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spacing w:val="0"/>
                      <w:w w:val="74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-4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ind w:left="2200" w:right="206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711456pt;margin-top:9.711161pt;width:11.165001pt;height:38.5pt;mso-position-horizontal-relative:page;mso-position-vertical-relative:paragraph;z-index:-423" type="#_x0000_t202" filled="f" stroked="f">
            <v:textbox inset="0,0,0,0">
              <w:txbxContent>
                <w:p>
                  <w:pPr>
                    <w:spacing w:before="0" w:after="0" w:line="770" w:lineRule="exact"/>
                    <w:ind w:right="-155"/>
                    <w:jc w:val="left"/>
                    <w:rPr>
                      <w:rFonts w:ascii="Arial" w:hAnsi="Arial" w:cs="Arial" w:eastAsia="Arial"/>
                      <w:sz w:val="77"/>
                      <w:szCs w:val="77"/>
                    </w:rPr>
                  </w:pPr>
                  <w:rPr/>
                  <w:r>
                    <w:rPr>
                      <w:rFonts w:ascii="Arial" w:hAnsi="Arial" w:cs="Arial" w:eastAsia="Arial"/>
                      <w:sz w:val="77"/>
                      <w:szCs w:val="77"/>
                      <w:spacing w:val="0"/>
                      <w:w w:val="58"/>
                      <w:i/>
                      <w:position w:val="-1"/>
                    </w:rPr>
                    <w:t>v</w:t>
                  </w:r>
                  <w:r>
                    <w:rPr>
                      <w:rFonts w:ascii="Arial" w:hAnsi="Arial" w:cs="Arial" w:eastAsia="Arial"/>
                      <w:sz w:val="77"/>
                      <w:szCs w:val="7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8" w:after="0" w:line="240" w:lineRule="auto"/>
        <w:ind w:left="1563" w:right="269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574" w:right="26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5" w:lineRule="exact"/>
        <w:ind w:left="1694" w:right="371"/>
        <w:jc w:val="center"/>
        <w:tabs>
          <w:tab w:pos="2120" w:val="left"/>
          <w:tab w:pos="2540" w:val="left"/>
          <w:tab w:pos="2980" w:val="left"/>
          <w:tab w:pos="3420" w:val="left"/>
          <w:tab w:pos="38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4"/>
          <w:szCs w:val="24"/>
          <w:spacing w:val="-1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83"/>
          <w:position w:val="2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4"/>
          <w:szCs w:val="24"/>
          <w:spacing w:val="-1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4"/>
          <w:szCs w:val="24"/>
          <w:spacing w:val="-1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4"/>
          <w:szCs w:val="24"/>
          <w:spacing w:val="-1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6"/>
          <w:position w:val="2"/>
        </w:rPr>
        <w:t>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221" w:right="9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cm,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exact"/>
        <w:ind w:left="792" w:right="-62" w:firstLine="-14"/>
        <w:jc w:val="left"/>
        <w:tabs>
          <w:tab w:pos="28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densit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material?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10.0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7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  <w:position w:val="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52" w:lineRule="exact"/>
        <w:ind w:left="79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5.0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20.0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g/c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  <w:position w:val="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37" w:lineRule="exact"/>
        <w:ind w:left="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12982pt;margin-top:-1.960174pt;width:19.346006pt;height:28pt;mso-position-horizontal-relative:page;mso-position-vertical-relative:paragraph;z-index:-420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56"/>
                      <w:szCs w:val="56"/>
                      <w:spacing w:val="32"/>
                      <w:w w:val="135"/>
                      <w:i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93"/>
                      <w:position w:val="22"/>
                    </w:rPr>
                    <w:t>B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0"/>
          <w:w w:val="180"/>
          <w:position w:val="-1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14" w:lineRule="exact"/>
        <w:ind w:left="7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:::l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97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53"/>
          <w:w w:val="160"/>
          <w:position w:val="7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70"/>
          <w:w w:val="113"/>
          <w:position w:val="-2"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161"/>
          <w:position w:val="7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59" w:lineRule="exact"/>
        <w:ind w:left="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c: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20" w:lineRule="exact"/>
        <w:ind w:left="7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64"/>
          <w:position w:val="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60" w:after="0" w:line="158" w:lineRule="exact"/>
        <w:ind w:left="8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83"/>
          <w:position w:val="-1"/>
        </w:rPr>
        <w:t>ro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31" w:lineRule="exact"/>
        <w:ind w:left="5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42"/>
        </w:rPr>
        <w:t>Cl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27" w:lineRule="exact"/>
        <w:ind w:left="7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72"/>
          <w:position w:val="-3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50" w:lineRule="exact"/>
        <w:ind w:left="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3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1000" w:right="640"/>
          <w:cols w:num="3" w:equalWidth="0">
            <w:col w:w="4569" w:space="212"/>
            <w:col w:w="4486" w:space="681"/>
            <w:col w:w="652"/>
          </w:cols>
        </w:sectPr>
      </w:pPr>
      <w:rPr/>
    </w:p>
    <w:p>
      <w:pPr>
        <w:spacing w:before="66" w:after="0" w:line="248" w:lineRule="exact"/>
        <w:ind w:left="596" w:right="-20"/>
        <w:jc w:val="left"/>
        <w:tabs>
          <w:tab w:pos="6640" w:val="left"/>
          <w:tab w:pos="10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3"/>
          <w:position w:val="-1"/>
        </w:rPr>
        <w:t>Name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w w:val="102"/>
          <w:position w:val="-1"/>
        </w:rPr>
        <w:t>Dat</w:t>
      </w:r>
      <w:r>
        <w:rPr>
          <w:rFonts w:ascii="Arial" w:hAnsi="Arial" w:cs="Arial" w:eastAsia="Arial"/>
          <w:sz w:val="22"/>
          <w:szCs w:val="22"/>
          <w:w w:val="103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1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619" w:right="-20"/>
        <w:jc w:val="left"/>
        <w:tabs>
          <w:tab w:pos="3680" w:val="left"/>
        </w:tabs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DIAGNOSTI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TEST</w:t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</w:r>
      <w:r>
        <w:rPr>
          <w:rFonts w:ascii="Arial" w:hAnsi="Arial" w:cs="Arial" w:eastAsia="Arial"/>
          <w:sz w:val="30"/>
          <w:szCs w:val="30"/>
          <w:spacing w:val="0"/>
          <w:w w:val="87"/>
        </w:rPr>
        <w:t>TOPI</w:t>
      </w:r>
      <w:r>
        <w:rPr>
          <w:rFonts w:ascii="Arial" w:hAnsi="Arial" w:cs="Arial" w:eastAsia="Arial"/>
          <w:sz w:val="30"/>
          <w:szCs w:val="30"/>
          <w:spacing w:val="0"/>
          <w:w w:val="87"/>
        </w:rPr>
        <w:t>C</w:t>
      </w:r>
      <w:r>
        <w:rPr>
          <w:rFonts w:ascii="Arial" w:hAnsi="Arial" w:cs="Arial" w:eastAsia="Arial"/>
          <w:sz w:val="30"/>
          <w:szCs w:val="30"/>
          <w:spacing w:val="23"/>
          <w:w w:val="87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2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605" w:right="5532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919998pt;margin-top:.973488pt;width:238.080002pt;height:629.105941pt;mso-position-horizontal-relative:page;mso-position-vertical-relative:paragraph;z-index:-416" coordorigin="1478,19" coordsize="4762,12582">
            <v:shape style="position:absolute;left:1478;top:2479;width:4762;height:3514" type="#_x0000_t75">
              <v:imagedata r:id="rId8" o:title=""/>
            </v:shape>
            <v:group style="position:absolute;left:6196;top:24;width:2;height:12573" coordorigin="6196,24" coordsize="2,12573">
              <v:shape style="position:absolute;left:6196;top:24;width:2;height:12573" coordorigin="6196,24" coordsize="0,12573" path="m6196,12597l6196,24e" filled="f" stroked="t" strokeweight=".46032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5.600006pt;margin-top:3.95166pt;width:213.119995pt;height:201.600006pt;mso-position-horizontal-relative:page;mso-position-vertical-relative:paragraph;z-index:-415" type="#_x0000_t75">
            <v:imagedata r:id="rId9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Bas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answers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question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followin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1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temperatur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map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provided.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exact"/>
        <w:ind w:left="605" w:right="51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temperatures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degrees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Fahrenheit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weathe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America.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6" w:lineRule="exact"/>
        <w:ind w:left="61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2" w:lineRule="exact"/>
        <w:ind w:left="6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deliberatel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blank.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17" w:lineRule="exact"/>
        <w:ind w:right="38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8pt;margin-top:10.033206pt;width:10.56pt;height:132.479996pt;mso-position-horizontal-relative:page;mso-position-vertical-relative:paragraph;z-index:-417" type="#_x0000_t75">
            <v:imagedata r:id="rId10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607" w:lineRule="exact"/>
        <w:ind w:left="6580" w:right="-20"/>
        <w:jc w:val="left"/>
        <w:tabs>
          <w:tab w:pos="7320" w:val="left"/>
          <w:tab w:pos="8060" w:val="left"/>
          <w:tab w:pos="9700" w:val="left"/>
        </w:tabs>
        <w:rPr>
          <w:rFonts w:ascii="Arial" w:hAnsi="Arial" w:cs="Arial" w:eastAsia="Arial"/>
          <w:sz w:val="62"/>
          <w:szCs w:val="62"/>
        </w:rPr>
      </w:pPr>
      <w:rPr/>
      <w:r>
        <w:rPr/>
        <w:pict>
          <v:shape style="position:absolute;margin-left:388.799988pt;margin-top:6.123432pt;width:78.720001pt;height:6.72pt;mso-position-horizontal-relative:page;mso-position-vertical-relative:paragraph;z-index:-414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3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3"/>
        </w:rPr>
        <w:t>1</w:t>
      </w:r>
      <w:r>
        <w:rPr>
          <w:rFonts w:ascii="Arial" w:hAnsi="Arial" w:cs="Arial" w:eastAsia="Arial"/>
          <w:sz w:val="19"/>
          <w:szCs w:val="19"/>
          <w:spacing w:val="-42"/>
          <w:w w:val="100"/>
          <w:position w:val="2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3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23"/>
        </w:rPr>
        <w:t>2km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2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23"/>
        </w:rPr>
      </w:r>
      <w:r>
        <w:rPr>
          <w:rFonts w:ascii="Arial" w:hAnsi="Arial" w:cs="Arial" w:eastAsia="Arial"/>
          <w:sz w:val="62"/>
          <w:szCs w:val="62"/>
          <w:spacing w:val="0"/>
          <w:w w:val="194"/>
          <w:position w:val="0"/>
        </w:rPr>
        <w:t>i</w:t>
      </w:r>
      <w:r>
        <w:rPr>
          <w:rFonts w:ascii="Arial" w:hAnsi="Arial" w:cs="Arial" w:eastAsia="Arial"/>
          <w:sz w:val="62"/>
          <w:szCs w:val="6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59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gradient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3" w:lineRule="exact"/>
        <w:ind w:left="5959" w:right="352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andY?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700" w:bottom="280" w:left="840" w:right="1140"/>
        </w:sectPr>
      </w:pPr>
      <w:rPr/>
    </w:p>
    <w:p>
      <w:pPr>
        <w:spacing w:before="0" w:after="0" w:line="248" w:lineRule="exact"/>
        <w:ind w:right="-1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mJkm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mJkm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3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m/km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m/km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840" w:right="1140"/>
          <w:cols w:num="2" w:equalWidth="0">
            <w:col w:w="7210" w:space="821"/>
            <w:col w:w="222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36" w:right="-47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50"/>
          <w:position w:val="-3"/>
        </w:rPr>
        <w:t>...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0"/>
        </w:rPr>
      </w:r>
    </w:p>
    <w:p>
      <w:pPr>
        <w:spacing w:before="0" w:after="0" w:line="110" w:lineRule="exact"/>
        <w:ind w:left="14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54"/>
          <w:position w:val="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6" w:after="0" w:line="179" w:lineRule="exact"/>
        <w:ind w:left="140" w:right="-5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21"/>
          <w:position w:val="-3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34" w:lineRule="exact"/>
        <w:ind w:left="13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51"/>
          <w:position w:val="1"/>
        </w:rPr>
        <w:t>s:::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3" w:after="0" w:line="186" w:lineRule="exact"/>
        <w:ind w:left="145" w:right="-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51"/>
          <w:position w:val="-1"/>
        </w:rPr>
        <w:t>s:::'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01" w:lineRule="exact"/>
        <w:ind w:left="14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61"/>
          <w:position w:val="-2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31" w:lineRule="exact"/>
        <w:ind w:left="108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71"/>
          <w:position w:val="1"/>
        </w:rPr>
        <w:t>·.;:;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9" w:after="0" w:line="136" w:lineRule="exact"/>
        <w:ind w:left="15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77"/>
          <w:position w:val="-1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00" w:lineRule="exact"/>
        <w:ind w:left="164" w:right="-4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:::l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97" w:lineRule="exact"/>
        <w:ind w:left="117" w:right="-4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51"/>
          <w:position w:val="-2"/>
        </w:rPr>
        <w:t>\</w:t>
      </w:r>
      <w:r>
        <w:rPr>
          <w:rFonts w:ascii="Arial" w:hAnsi="Arial" w:cs="Arial" w:eastAsia="Arial"/>
          <w:sz w:val="13"/>
          <w:szCs w:val="13"/>
          <w:w w:val="152"/>
          <w:position w:val="-2"/>
        </w:rPr>
        <w:t>J</w:t>
      </w:r>
      <w:r>
        <w:rPr>
          <w:rFonts w:ascii="Arial" w:hAnsi="Arial" w:cs="Arial" w:eastAsia="Arial"/>
          <w:sz w:val="13"/>
          <w:szCs w:val="13"/>
          <w:w w:val="100"/>
          <w:position w:val="0"/>
        </w:rPr>
      </w:r>
    </w:p>
    <w:p>
      <w:pPr>
        <w:spacing w:before="0" w:after="0" w:line="110" w:lineRule="exact"/>
        <w:ind w:left="1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34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64" w:lineRule="exact"/>
        <w:ind w:left="150" w:right="-5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20" w:lineRule="exact"/>
        <w:ind w:left="150" w:right="-4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69"/>
          <w:position w:val="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52" w:lineRule="exact"/>
        <w:ind w:left="276" w:right="-60" w:firstLine="-2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smooth,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30°F,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exact"/>
        <w:ind w:left="234" w:right="8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40°F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isotherms.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76" w:right="479" w:firstLine="-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4.342232pt;margin-top:34.341358pt;width:224.637834pt;height:.1pt;mso-position-horizontal-relative:page;mso-position-vertical-relative:paragraph;z-index:-412" coordorigin="1487,687" coordsize="4493,2">
            <v:shape style="position:absolute;left:1487;top:687;width:4493;height:2" coordorigin="1487,687" coordsize="4493,0" path="m1487,687l5980,687e" filled="f" stroked="t" strokeweight="1.15080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probable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i/>
        </w:rPr>
        <w:t>A?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90" w:right="-14" w:firstLine="-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approximate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Utica,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8" w:lineRule="exact"/>
        <w:ind w:left="253" w:right="395" w:firstLine="-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observer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Eart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measurin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altitude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9" w:right="-20"/>
        <w:jc w:val="left"/>
        <w:tabs>
          <w:tab w:pos="20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90.720001pt;margin-top:26.188309pt;width:109.191243pt;height:162.240005pt;mso-position-horizontal-relative:page;mso-position-vertical-relative:paragraph;z-index:-413" coordorigin="7814,524" coordsize="2184,3245">
            <v:shape style="position:absolute;left:7814;top:524;width:1248;height:3245" type="#_x0000_t75">
              <v:imagedata r:id="rId12" o:title=""/>
            </v:shape>
            <v:group style="position:absolute;left:8019;top:3382;width:1970;height:2" coordorigin="8019,3382" coordsize="1970,2">
              <v:shape style="position:absolute;left:8019;top:3382;width:1970;height:2" coordorigin="8019,3382" coordsize="1970,0" path="m8019,3382l9989,3382e" filled="f" stroked="t" strokeweight=".92064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Zenith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36"/>
        </w:rPr>
        <w:t>Polaris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6" w:right="177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66.5°</w:t>
      </w:r>
    </w:p>
    <w:p>
      <w:pPr>
        <w:jc w:val="center"/>
        <w:spacing w:after="0"/>
        <w:sectPr>
          <w:type w:val="continuous"/>
          <w:pgSz w:w="12240" w:h="15840"/>
          <w:pgMar w:top="800" w:bottom="280" w:left="840" w:right="1140"/>
          <w:cols w:num="3" w:equalWidth="0">
            <w:col w:w="287" w:space="488"/>
            <w:col w:w="3790" w:space="1168"/>
            <w:col w:w="4527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1" w:lineRule="exact"/>
        <w:ind w:left="12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@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68" w:lineRule="exact"/>
        <w:ind w:left="136" w:right="-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49"/>
          <w:position w:val="-2"/>
        </w:rPr>
        <w:t>.....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05" w:lineRule="exact"/>
        <w:ind w:left="122" w:right="-4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53"/>
        </w:rPr>
        <w:t>..s:::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64" w:lineRule="exact"/>
        <w:ind w:left="122" w:right="-7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9"/>
          <w:w w:val="98"/>
          <w:position w:val="-4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spacing w:val="-67"/>
          <w:w w:val="126"/>
          <w:position w:val="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7"/>
          <w:position w:val="-4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-20"/>
          <w:w w:val="97"/>
          <w:position w:val="-4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-68"/>
          <w:w w:val="126"/>
          <w:position w:val="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7"/>
          <w:position w:val="-4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84" w:after="0" w:line="127" w:lineRule="auto"/>
        <w:ind w:right="-80" w:firstLine="5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43°05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43°05'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(3)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75°15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6" w:lineRule="exact"/>
        <w:ind w:left="5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(4)</w:t>
      </w:r>
      <w:r>
        <w:rPr>
          <w:rFonts w:ascii="Arial" w:hAnsi="Arial" w:cs="Arial" w:eastAsia="Arial"/>
          <w:sz w:val="20"/>
          <w:szCs w:val="20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75°15'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5"/>
          <w:szCs w:val="25"/>
          <w:spacing w:val="0"/>
          <w:w w:val="50"/>
        </w:rPr>
        <w:t>-------------</w:t>
      </w:r>
      <w:r>
        <w:rPr>
          <w:rFonts w:ascii="Courier New" w:hAnsi="Courier New" w:cs="Courier New" w:eastAsia="Courier New"/>
          <w:sz w:val="25"/>
          <w:szCs w:val="25"/>
          <w:spacing w:val="40"/>
          <w:w w:val="50"/>
        </w:rPr>
        <w:t> </w:t>
      </w:r>
      <w:r>
        <w:rPr>
          <w:rFonts w:ascii="Courier New" w:hAnsi="Courier New" w:cs="Courier New" w:eastAsia="Courier New"/>
          <w:sz w:val="25"/>
          <w:szCs w:val="25"/>
          <w:spacing w:val="0"/>
          <w:w w:val="50"/>
        </w:rPr>
        <w:t>_t19Jj?_QQ_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840" w:right="1140"/>
          <w:cols w:num="4" w:equalWidth="0">
            <w:col w:w="294" w:space="767"/>
            <w:col w:w="1240" w:space="827"/>
            <w:col w:w="1241" w:space="2851"/>
            <w:col w:w="3040"/>
          </w:cols>
        </w:sectPr>
      </w:pPr>
      <w:rPr/>
    </w:p>
    <w:p>
      <w:pPr>
        <w:spacing w:before="0" w:after="0" w:line="231" w:lineRule="exact"/>
        <w:ind w:left="79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8" w:lineRule="exact"/>
        <w:ind w:left="1070" w:right="5064" w:firstLine="-907"/>
        <w:jc w:val="left"/>
        <w:tabs>
          <w:tab w:pos="1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33961pt;margin-top:3.478248pt;width:8.85708pt;height:9pt;mso-position-horizontal-relative:page;mso-position-vertical-relative:paragraph;z-index:-41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77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69"/>
          <w:position w:val="9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0"/>
        </w:rPr>
        <w:t>X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0"/>
        </w:rPr>
        <w:t>Y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represent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Elevations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meters.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60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observer?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8" w:lineRule="exact"/>
        <w:ind w:left="6019" w:right="-20"/>
        <w:jc w:val="left"/>
        <w:tabs>
          <w:tab w:pos="80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4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(3)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4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6019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66.5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6"/>
        <w:jc w:val="right"/>
        <w:tabs>
          <w:tab w:pos="2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EART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SCIENCE</w:t>
      </w:r>
      <w:r>
        <w:rPr>
          <w:rFonts w:ascii="Arial" w:hAnsi="Arial" w:cs="Arial" w:eastAsia="Arial"/>
          <w:sz w:val="16"/>
          <w:szCs w:val="16"/>
          <w:spacing w:val="26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ANSWE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KEY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800" w:bottom="280" w:left="840" w:right="1140"/>
        </w:sectPr>
      </w:pPr>
      <w:rPr/>
    </w:p>
    <w:p>
      <w:pPr>
        <w:spacing w:before="70" w:after="0" w:line="248" w:lineRule="exact"/>
        <w:ind w:left="114" w:right="-20"/>
        <w:jc w:val="left"/>
        <w:tabs>
          <w:tab w:pos="6240" w:val="left"/>
          <w:tab w:pos="9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090286pt;margin-top:17.126743pt;width:265.496557pt;height:.1pt;mso-position-horizontal-relative:page;mso-position-vertical-relative:paragraph;z-index:-407" coordorigin="1522,343" coordsize="5310,2">
            <v:shape style="position:absolute;left:1522;top:343;width:5310;height:2" coordorigin="1522,343" coordsize="5310,0" path="m1522,343l6832,343e" filled="f" stroked="t" strokeweight=".702372pt" strokecolor="#000000">
              <v:path arrowok="t"/>
            </v:shape>
          </v:group>
          <w10:wrap type="none"/>
        </w:pict>
      </w:r>
      <w:r>
        <w:rPr/>
        <w:pict>
          <v:group style="position:absolute;margin-left:377.332458pt;margin-top:15.660371pt;width:129.659206pt;height:.1pt;mso-position-horizontal-relative:page;mso-position-vertical-relative:paragraph;z-index:-404" coordorigin="7547,313" coordsize="2593,2">
            <v:shape style="position:absolute;left:7547;top:313;width:2593;height:2" coordorigin="7547,313" coordsize="2593,0" path="m7547,313l10140,313e" filled="f" stroked="t" strokeweight=".69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2"/>
          <w:szCs w:val="22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263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27" w:lineRule="exact"/>
        <w:ind w:left="119" w:right="-20"/>
        <w:jc w:val="left"/>
        <w:tabs>
          <w:tab w:pos="3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10"/>
          <w:b/>
          <w:bCs/>
          <w:position w:val="-1"/>
        </w:rPr>
        <w:t>DIAGNOSTI</w:t>
      </w:r>
      <w:r>
        <w:rPr>
          <w:rFonts w:ascii="Arial" w:hAnsi="Arial" w:cs="Arial" w:eastAsia="Arial"/>
          <w:sz w:val="29"/>
          <w:szCs w:val="29"/>
          <w:spacing w:val="0"/>
          <w:w w:val="110"/>
          <w:b/>
          <w:bCs/>
          <w:position w:val="-1"/>
        </w:rPr>
        <w:t>C</w:t>
      </w:r>
      <w:r>
        <w:rPr>
          <w:rFonts w:ascii="Arial" w:hAnsi="Arial" w:cs="Arial" w:eastAsia="Arial"/>
          <w:sz w:val="29"/>
          <w:szCs w:val="29"/>
          <w:spacing w:val="26"/>
          <w:w w:val="110"/>
          <w:b/>
          <w:bCs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  <w:position w:val="-1"/>
        </w:rPr>
        <w:t>TEST</w:t>
      </w:r>
      <w:r>
        <w:rPr>
          <w:rFonts w:ascii="Arial" w:hAnsi="Arial" w:cs="Arial" w:eastAsia="Arial"/>
          <w:sz w:val="29"/>
          <w:szCs w:val="29"/>
          <w:spacing w:val="-6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TOPI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7"/>
          <w:szCs w:val="2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7"/>
          <w:szCs w:val="2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-1"/>
        </w:rPr>
        <w:t>CONTINUED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640" w:bottom="280" w:left="780" w:right="860"/>
        </w:sectPr>
      </w:pPr>
      <w:rPr/>
    </w:p>
    <w:p>
      <w:pPr>
        <w:spacing w:before="41" w:after="0" w:line="256" w:lineRule="exact"/>
        <w:ind w:left="105" w:right="-60" w:firstLine="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4.343536pt;margin-top:3.781477pt;width:.1pt;height:398.481647pt;mso-position-horizontal-relative:page;mso-position-vertical-relative:paragraph;z-index:-405" coordorigin="5687,76" coordsize="2,7970">
            <v:shape style="position:absolute;left:5687;top:76;width:2;height:7970" coordorigin="5687,76" coordsize="0,7970" path="m5687,8045l5687,76e" filled="f" stroked="t" strokeweight=".4682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Bas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answers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5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2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question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map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below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,</w:t>
      </w:r>
      <w:r>
        <w:rPr>
          <w:rFonts w:ascii="Arial" w:hAnsi="Arial" w:cs="Arial" w:eastAsia="Arial"/>
          <w:sz w:val="22"/>
          <w:szCs w:val="22"/>
          <w:spacing w:val="-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latitude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longitud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,</w:t>
      </w:r>
      <w:r>
        <w:rPr>
          <w:rFonts w:ascii="Arial" w:hAnsi="Arial" w:cs="Arial" w:eastAsia="Arial"/>
          <w:sz w:val="22"/>
          <w:szCs w:val="22"/>
          <w:spacing w:val="-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i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E,</w:t>
      </w:r>
      <w:r>
        <w:rPr>
          <w:rFonts w:ascii="Arial" w:hAnsi="Arial" w:cs="Arial" w:eastAsia="Arial"/>
          <w:sz w:val="22"/>
          <w:szCs w:val="22"/>
          <w:spacing w:val="-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Earth.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583" w:right="2139" w:firstLine="111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66.140015pt;margin-top:2.983133pt;width:180.579987pt;height:149.500101pt;mso-position-horizontal-relative:page;mso-position-vertical-relative:paragraph;z-index:-410" coordorigin="1323,60" coordsize="3612,2990">
            <v:shape style="position:absolute;left:1325;top:60;width:672;height:192" type="#_x0000_t75">
              <v:imagedata r:id="rId13" o:title=""/>
            </v:shape>
            <v:group style="position:absolute;left:1330;top:514;width:1498;height:2" coordorigin="1330,514" coordsize="1498,2">
              <v:shape style="position:absolute;left:1330;top:514;width:1498;height:2" coordorigin="1330,514" coordsize="1498,0" path="m1330,514l2828,514e" filled="f" stroked="t" strokeweight=".702372pt" strokecolor="#000000">
                <v:path arrowok="t"/>
              </v:shape>
            </v:group>
            <v:group style="position:absolute;left:1611;top:235;width:2;height:2519" coordorigin="1611,235" coordsize="2,2519">
              <v:shape style="position:absolute;left:1611;top:235;width:2;height:2519" coordorigin="1611,235" coordsize="0,2519" path="m1611,2754l1611,235e" filled="f" stroked="t" strokeweight=".702372pt" strokecolor="#000000">
                <v:path arrowok="t"/>
              </v:shape>
            </v:group>
            <v:group style="position:absolute;left:2767;top:244;width:2;height:2510" coordorigin="2767,244" coordsize="2,2510">
              <v:shape style="position:absolute;left:2767;top:244;width:2;height:2510" coordorigin="2767,244" coordsize="0,2510" path="m2767,2754l2767,244e" filled="f" stroked="t" strokeweight=".702372pt" strokecolor="#000000">
                <v:path arrowok="t"/>
              </v:shape>
              <v:shape style="position:absolute;left:3667;top:79;width:1267;height:576" type="#_x0000_t75">
                <v:imagedata r:id="rId14" o:title=""/>
              </v:shape>
            </v:group>
            <v:group style="position:absolute;left:2650;top:523;width:1550;height:2" coordorigin="2650,523" coordsize="1550,2">
              <v:shape style="position:absolute;left:2650;top:523;width:1550;height:2" coordorigin="2650,523" coordsize="1550,0" path="m2650,523l4200,523e" filled="f" stroked="t" strokeweight=".702372pt" strokecolor="#000000">
                <v:path arrowok="t"/>
              </v:shape>
            </v:group>
            <v:group style="position:absolute;left:3903;top:249;width:2;height:2794" coordorigin="3903,249" coordsize="2,2794">
              <v:shape style="position:absolute;left:3903;top:249;width:2;height:2794" coordorigin="3903,249" coordsize="0,2794" path="m3903,3043l3903,249e" filled="f" stroked="t" strokeweight=".702372pt" strokecolor="#000000">
                <v:path arrowok="t"/>
              </v:shape>
            </v:group>
            <v:group style="position:absolute;left:1330;top:1639;width:1466;height:2" coordorigin="1330,1639" coordsize="1466,2">
              <v:shape style="position:absolute;left:1330;top:1639;width:1466;height:2" coordorigin="1330,1639" coordsize="1466,0" path="m1330,1639l2795,1639e" filled="f" stroked="t" strokeweight=".702372pt" strokecolor="#000000">
                <v:path arrowok="t"/>
              </v:shape>
            </v:group>
            <v:group style="position:absolute;left:2725;top:1648;width:1203;height:2" coordorigin="2725,1648" coordsize="1203,2">
              <v:shape style="position:absolute;left:2725;top:1648;width:1203;height:2" coordorigin="2725,1648" coordsize="1203,0" path="m2725,1648l3929,1648e" filled="f" stroked="t" strokeweight=".702372pt" strokecolor="#000000">
                <v:path arrowok="t"/>
              </v:shape>
            </v:group>
            <v:group style="position:absolute;left:1335;top:2726;width:2749;height:2" coordorigin="1335,2726" coordsize="2749,2">
              <v:shape style="position:absolute;left:1335;top:2726;width:2749;height:2" coordorigin="1335,2726" coordsize="2749,0" path="m1335,2726l4083,2726e" filled="f" stroked="t" strokeweight=".7023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80°W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6" w:after="0" w:line="233" w:lineRule="auto"/>
        <w:ind w:left="370" w:right="910" w:firstLine="-3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scientist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effects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watershed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scientist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6" w:lineRule="exact"/>
        <w:ind w:left="389" w:right="1010" w:firstLine="-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watershed'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boundaries?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topographic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4" w:lineRule="exact"/>
        <w:ind w:left="389" w:right="269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geologic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scales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00" w:bottom="280" w:left="780" w:right="860"/>
          <w:cols w:num="2" w:equalWidth="0">
            <w:col w:w="4548" w:space="614"/>
            <w:col w:w="5438"/>
          </w:cols>
        </w:sectPr>
      </w:pPr>
      <w:rPr/>
    </w:p>
    <w:p>
      <w:pPr>
        <w:spacing w:before="90" w:after="0" w:line="240" w:lineRule="auto"/>
        <w:ind w:left="1772" w:right="-20"/>
        <w:jc w:val="left"/>
        <w:tabs>
          <w:tab w:pos="2880" w:val="left"/>
          <w:tab w:pos="34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12"/>
        </w:rPr>
        <w:t>B</w:t>
      </w:r>
      <w:r>
        <w:rPr>
          <w:rFonts w:ascii="Arial" w:hAnsi="Arial" w:cs="Arial" w:eastAsia="Arial"/>
          <w:sz w:val="23"/>
          <w:szCs w:val="23"/>
          <w:spacing w:val="-46"/>
          <w:w w:val="100"/>
          <w:position w:val="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2"/>
        </w:rPr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11"/>
        </w:rPr>
        <w:t>c</w:t>
      </w:r>
      <w:r>
        <w:rPr>
          <w:rFonts w:ascii="Times New Roman" w:hAnsi="Times New Roman" w:cs="Times New Roman" w:eastAsia="Times New Roman"/>
          <w:sz w:val="38"/>
          <w:szCs w:val="38"/>
          <w:spacing w:val="-7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11"/>
        </w:rPr>
      </w:r>
      <w:r>
        <w:rPr>
          <w:rFonts w:ascii="Arial" w:hAnsi="Arial" w:cs="Arial" w:eastAsia="Arial"/>
          <w:sz w:val="23"/>
          <w:szCs w:val="23"/>
          <w:spacing w:val="0"/>
          <w:w w:val="102"/>
          <w:position w:val="0"/>
        </w:rPr>
        <w:t>Equator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9" w:lineRule="auto"/>
        <w:ind w:left="522" w:right="-60" w:firstLine="-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altitude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norther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horizon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observe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A?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3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planetar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maps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5" w:right="139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abundant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3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Earth'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lithosphere?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389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oxygen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hydrogen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389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51.039978pt;margin-top:.918411pt;width:11.52pt;height:132.479996pt;mso-position-horizontal-relative:page;mso-position-vertical-relative:paragraph;z-index:-409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silicon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nitrogen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exact"/>
        <w:ind w:left="384" w:right="1147" w:firstLine="-3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Meridian,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altitude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ship'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location?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2" w:equalWidth="0">
            <w:col w:w="4521" w:space="646"/>
            <w:col w:w="5433"/>
          </w:cols>
        </w:sectPr>
      </w:pPr>
      <w:rPr/>
    </w:p>
    <w:p>
      <w:pPr>
        <w:spacing w:before="0" w:after="0" w:line="148" w:lineRule="exact"/>
        <w:ind w:left="5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2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position w:val="2"/>
        </w:rPr>
        <w:t>0°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left="53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10°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7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2"/>
        </w:rPr>
        <w:t>80°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right="-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90°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longitude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22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2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5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2"/>
        </w:rPr>
        <w:t>longitude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19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63"/>
          <w:position w:val="-5"/>
        </w:rPr>
        <w:t>oo</w:t>
      </w:r>
      <w:r>
        <w:rPr>
          <w:rFonts w:ascii="Times New Roman" w:hAnsi="Times New Roman" w:cs="Times New Roman" w:eastAsia="Times New Roman"/>
          <w:sz w:val="32"/>
          <w:szCs w:val="32"/>
          <w:spacing w:val="11"/>
          <w:w w:val="63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5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5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5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5"/>
        </w:rPr>
        <w:t>longitude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3" w:equalWidth="0">
            <w:col w:w="1230" w:space="1399"/>
            <w:col w:w="694" w:space="2228"/>
            <w:col w:w="5049"/>
          </w:cols>
        </w:sectPr>
      </w:pPr>
      <w:rPr/>
    </w:p>
    <w:p>
      <w:pPr>
        <w:spacing w:before="0" w:after="0" w:line="235" w:lineRule="exact"/>
        <w:ind w:left="2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observer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6" w:lineRule="exact"/>
        <w:ind w:left="526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52pt;margin-top:27.50625pt;width:11.52pt;height:149.759995pt;mso-position-horizontal-relative:page;mso-position-vertical-relative:paragraph;z-index:-408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experiencin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apparent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solar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time?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0" w:after="0" w:line="240" w:lineRule="auto"/>
        <w:ind w:left="3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longitude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0" w:lineRule="exact"/>
        <w:ind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-5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8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5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20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52"/>
          <w:position w:val="-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21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72"/>
          <w:position w:val="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3" w:equalWidth="0">
            <w:col w:w="4349" w:space="822"/>
            <w:col w:w="4228" w:space="627"/>
            <w:col w:w="574"/>
          </w:cols>
        </w:sectPr>
      </w:pPr>
      <w:rPr/>
    </w:p>
    <w:p>
      <w:pPr>
        <w:spacing w:before="0" w:after="0" w:line="235" w:lineRule="exact"/>
        <w:ind w:left="536" w:right="-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ind w:left="536" w:right="-7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4.717674pt;margin-top:23.156149pt;width:228.739097pt;height:.1pt;mso-position-horizontal-relative:page;mso-position-vertical-relative:paragraph;z-index:-406" coordorigin="894,463" coordsize="4575,2">
            <v:shape style="position:absolute;left:894;top:463;width:4575;height:2" coordorigin="894,463" coordsize="4575,0" path="m894,463l5469,463e" filled="f" stroked="t" strokeweight=".9364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1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6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right="-6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5" w:after="0" w:line="256" w:lineRule="exact"/>
        <w:ind w:right="867"/>
        <w:jc w:val="left"/>
        <w:tabs>
          <w:tab w:pos="2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altitude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approximatel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42°?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Jamestown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Oswego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3" w:equalWidth="0">
            <w:col w:w="1730" w:space="899"/>
            <w:col w:w="1189" w:space="1742"/>
            <w:col w:w="5040"/>
          </w:cols>
        </w:sectPr>
      </w:pPr>
      <w:rPr/>
    </w:p>
    <w:p>
      <w:pPr>
        <w:spacing w:before="33" w:after="0" w:line="227" w:lineRule="auto"/>
        <w:ind w:left="536" w:right="-60" w:firstLine="-2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ship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noon,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Meridia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longitude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ship'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longitude?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9" w:lineRule="exact"/>
        <w:ind w:left="540" w:right="-20"/>
        <w:jc w:val="left"/>
        <w:tabs>
          <w:tab w:pos="2620" w:val="left"/>
        </w:tabs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45°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31"/>
          <w:szCs w:val="31"/>
          <w:spacing w:val="-82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75°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1"/>
          <w:position w:val="1"/>
        </w:rPr>
        <w:t>w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0"/>
        </w:rPr>
      </w:r>
    </w:p>
    <w:p>
      <w:pPr>
        <w:spacing w:before="0" w:after="0" w:line="237" w:lineRule="exact"/>
        <w:ind w:left="545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550" w:right="504" w:firstLine="-28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flows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generall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southward?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5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Lawrence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6" w:lineRule="exact"/>
        <w:ind w:left="5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Niagara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5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5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Hudson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exact"/>
        <w:ind w:left="550" w:right="265" w:firstLine="-3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Earth's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atmosphere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vapor?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379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Plattsburgh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left="379" w:right="1259" w:firstLine="-3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navigatio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Earth'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Northern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Hemisphere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exact"/>
        <w:ind w:left="3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7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Tropic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Cancer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6" w:lineRule="exact"/>
        <w:ind w:left="3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brightest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1" w:lineRule="exact"/>
        <w:ind w:left="3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altitude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4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latitude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6" w:lineRule="exact"/>
        <w:ind w:left="3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Polari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4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seasons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2" w:equalWidth="0">
            <w:col w:w="4564" w:space="622"/>
            <w:col w:w="5414"/>
          </w:cols>
        </w:sectPr>
      </w:pPr>
      <w:rPr/>
    </w:p>
    <w:p>
      <w:pPr>
        <w:spacing w:before="0" w:after="0" w:line="254" w:lineRule="exact"/>
        <w:ind w:left="5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mesosphere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0" w:lineRule="exact"/>
        <w:ind w:left="559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-1"/>
        </w:rPr>
        <w:t>stratosphere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thermosphere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troposphere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80" w:right="860"/>
          <w:cols w:num="2" w:equalWidth="0">
            <w:col w:w="2216" w:space="446"/>
            <w:col w:w="7938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2" w:right="-20"/>
        <w:jc w:val="left"/>
        <w:tabs>
          <w:tab w:pos="4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SCIENCE</w:t>
      </w:r>
      <w:r>
        <w:rPr>
          <w:rFonts w:ascii="Arial" w:hAnsi="Arial" w:cs="Arial" w:eastAsia="Arial"/>
          <w:sz w:val="16"/>
          <w:szCs w:val="16"/>
          <w:spacing w:val="28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ANSWE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KEY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800" w:bottom="28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2017-04-05T11:17:13Z</dcterms:created>
  <dcterms:modified xsi:type="dcterms:W3CDTF">2017-04-05T11:17:13Z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2017-04-05T00:00:00Z</vt:filetime>
  </property>
</Properties>
</file>